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4077" w14:textId="5AA0B930" w:rsidR="00594F29" w:rsidRDefault="00DF4F75" w:rsidP="00505FBB">
      <w:pPr>
        <w:jc w:val="center"/>
      </w:pPr>
      <w:r>
        <w:rPr>
          <w:noProof/>
        </w:rPr>
        <w:drawing>
          <wp:inline distT="0" distB="0" distL="0" distR="0" wp14:anchorId="62ED5D7F" wp14:editId="696919DB">
            <wp:extent cx="3307080" cy="1821014"/>
            <wp:effectExtent l="0" t="0" r="7620" b="825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955" cy="182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2EF3E" w14:textId="3CE11423" w:rsidR="006009AA" w:rsidRDefault="006009AA" w:rsidP="00505FBB">
      <w:pPr>
        <w:jc w:val="center"/>
      </w:pPr>
    </w:p>
    <w:p w14:paraId="675CDEF5" w14:textId="00F80927" w:rsidR="006D5352" w:rsidRPr="00195416" w:rsidRDefault="006D5352" w:rsidP="006D5352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195416">
        <w:rPr>
          <w:rFonts w:ascii="Century Gothic" w:hAnsi="Century Gothic"/>
          <w:b/>
          <w:bCs/>
          <w:sz w:val="36"/>
          <w:szCs w:val="36"/>
        </w:rPr>
        <w:t>SOAR Stor</w:t>
      </w:r>
      <w:r>
        <w:rPr>
          <w:rFonts w:ascii="Century Gothic" w:hAnsi="Century Gothic"/>
          <w:b/>
          <w:bCs/>
          <w:sz w:val="36"/>
          <w:szCs w:val="36"/>
        </w:rPr>
        <w:t>y Worksheet</w:t>
      </w:r>
    </w:p>
    <w:p w14:paraId="70E24A06" w14:textId="77777777" w:rsidR="006D5352" w:rsidRDefault="006D5352" w:rsidP="006D5352">
      <w:pPr>
        <w:rPr>
          <w:rFonts w:ascii="Century Gothic" w:hAnsi="Century Gothic"/>
        </w:rPr>
      </w:pPr>
      <w:r>
        <w:rPr>
          <w:rFonts w:ascii="Century Gothic" w:hAnsi="Century Gothic"/>
        </w:rPr>
        <w:t>SOAR stories are a means for you to express experiences in your life where you have overcome obstacles.  The acronyms stand for:</w:t>
      </w:r>
    </w:p>
    <w:p w14:paraId="343EAD09" w14:textId="77777777" w:rsidR="006D5352" w:rsidRPr="00195416" w:rsidRDefault="006D5352" w:rsidP="006D5352">
      <w:pPr>
        <w:rPr>
          <w:rFonts w:ascii="Century Gothic" w:hAnsi="Century Gothic"/>
        </w:rPr>
      </w:pPr>
      <w:bookmarkStart w:id="0" w:name="_Hlk36393476"/>
      <w:r w:rsidRPr="00195416">
        <w:rPr>
          <w:rFonts w:ascii="Century Gothic" w:hAnsi="Century Gothic"/>
          <w:b/>
          <w:bCs/>
          <w:sz w:val="28"/>
          <w:szCs w:val="28"/>
        </w:rPr>
        <w:t>S</w:t>
      </w:r>
      <w:bookmarkEnd w:id="0"/>
      <w:r w:rsidRPr="00195416">
        <w:rPr>
          <w:rFonts w:ascii="Century Gothic" w:hAnsi="Century Gothic"/>
        </w:rPr>
        <w:t>ituation:  Any situation, professional or p</w:t>
      </w:r>
      <w:r>
        <w:rPr>
          <w:rFonts w:ascii="Century Gothic" w:hAnsi="Century Gothic"/>
        </w:rPr>
        <w:t>ersonal, where you had one or more</w:t>
      </w:r>
    </w:p>
    <w:p w14:paraId="6380F8A0" w14:textId="77777777" w:rsidR="006D5352" w:rsidRPr="00195416" w:rsidRDefault="006D5352" w:rsidP="006D5352">
      <w:pPr>
        <w:rPr>
          <w:rFonts w:ascii="Century Gothic" w:hAnsi="Century Gothic"/>
        </w:rPr>
      </w:pPr>
      <w:r w:rsidRPr="00195416">
        <w:rPr>
          <w:rFonts w:ascii="Century Gothic" w:hAnsi="Century Gothic"/>
          <w:b/>
          <w:bCs/>
          <w:sz w:val="28"/>
          <w:szCs w:val="28"/>
        </w:rPr>
        <w:t>O</w:t>
      </w:r>
      <w:r w:rsidRPr="00195416">
        <w:rPr>
          <w:rFonts w:ascii="Century Gothic" w:hAnsi="Century Gothic"/>
        </w:rPr>
        <w:t>bstacle(s</w:t>
      </w:r>
      <w:r>
        <w:rPr>
          <w:rFonts w:ascii="Century Gothic" w:hAnsi="Century Gothic"/>
        </w:rPr>
        <w:t>)</w:t>
      </w:r>
      <w:r w:rsidRPr="00195416">
        <w:rPr>
          <w:rFonts w:ascii="Century Gothic" w:hAnsi="Century Gothic"/>
        </w:rPr>
        <w:t>: explain the o</w:t>
      </w:r>
      <w:r>
        <w:rPr>
          <w:rFonts w:ascii="Century Gothic" w:hAnsi="Century Gothic"/>
        </w:rPr>
        <w:t>bstacles/challenges, real or perceived</w:t>
      </w:r>
    </w:p>
    <w:p w14:paraId="65CF0177" w14:textId="77777777" w:rsidR="006D5352" w:rsidRDefault="006D5352" w:rsidP="006D5352">
      <w:pPr>
        <w:rPr>
          <w:rFonts w:ascii="Century Gothic" w:hAnsi="Century Gothic"/>
        </w:rPr>
      </w:pPr>
      <w:r w:rsidRPr="00195416">
        <w:rPr>
          <w:rFonts w:ascii="Century Gothic" w:hAnsi="Century Gothic"/>
          <w:b/>
          <w:bCs/>
          <w:sz w:val="28"/>
          <w:szCs w:val="28"/>
        </w:rPr>
        <w:t>A</w:t>
      </w:r>
      <w:r>
        <w:rPr>
          <w:rFonts w:ascii="Century Gothic" w:hAnsi="Century Gothic"/>
        </w:rPr>
        <w:t>ction(s): What action(s) did you take to deal with these obstacles, and</w:t>
      </w:r>
    </w:p>
    <w:p w14:paraId="51782F49" w14:textId="77777777" w:rsidR="006D5352" w:rsidRDefault="006D5352" w:rsidP="006D5352">
      <w:pPr>
        <w:rPr>
          <w:rFonts w:ascii="Century Gothic" w:hAnsi="Century Gothic"/>
        </w:rPr>
      </w:pPr>
      <w:r w:rsidRPr="00195416">
        <w:rPr>
          <w:rFonts w:ascii="Century Gothic" w:hAnsi="Century Gothic"/>
          <w:b/>
          <w:bCs/>
          <w:sz w:val="28"/>
          <w:szCs w:val="28"/>
        </w:rPr>
        <w:t>R</w:t>
      </w:r>
      <w:r>
        <w:rPr>
          <w:rFonts w:ascii="Century Gothic" w:hAnsi="Century Gothic"/>
        </w:rPr>
        <w:t>esult: The positive outcome that derived from your action(s).</w:t>
      </w:r>
    </w:p>
    <w:p w14:paraId="0ABAE36E" w14:textId="77777777" w:rsidR="006D5352" w:rsidRDefault="006D5352" w:rsidP="006D5352">
      <w:pPr>
        <w:rPr>
          <w:rFonts w:ascii="Century Gothic" w:hAnsi="Century Gothic"/>
        </w:rPr>
      </w:pPr>
    </w:p>
    <w:p w14:paraId="3EB3B99E" w14:textId="77777777" w:rsidR="006D5352" w:rsidRDefault="006D5352" w:rsidP="006D5352">
      <w:pPr>
        <w:rPr>
          <w:rFonts w:ascii="Century Gothic" w:hAnsi="Century Gothic"/>
        </w:rPr>
      </w:pPr>
      <w:r>
        <w:rPr>
          <w:rFonts w:ascii="Century Gothic" w:hAnsi="Century Gothic"/>
        </w:rPr>
        <w:t>Please share with me at least three SOAR stories prior to next first session and we will discuss them throughout our coaching sessions.</w:t>
      </w:r>
    </w:p>
    <w:p w14:paraId="0FE4C741" w14:textId="77777777" w:rsidR="006D5352" w:rsidRDefault="006D5352" w:rsidP="006D5352">
      <w:pPr>
        <w:rPr>
          <w:rFonts w:ascii="Century Gothic" w:hAnsi="Century Gothic"/>
        </w:rPr>
      </w:pPr>
      <w:r>
        <w:rPr>
          <w:rFonts w:ascii="Century Gothic" w:hAnsi="Century Gothic"/>
        </w:rPr>
        <w:t>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6D5352" w14:paraId="6C6E200D" w14:textId="77777777" w:rsidTr="008C0552">
        <w:trPr>
          <w:trHeight w:val="1133"/>
        </w:trPr>
        <w:tc>
          <w:tcPr>
            <w:tcW w:w="445" w:type="dxa"/>
          </w:tcPr>
          <w:p w14:paraId="56BCCED2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S</w:t>
            </w:r>
          </w:p>
        </w:tc>
        <w:tc>
          <w:tcPr>
            <w:tcW w:w="8905" w:type="dxa"/>
            <w:vMerge w:val="restart"/>
          </w:tcPr>
          <w:p w14:paraId="24572FB3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3FCD9E99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4E4A32BE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F8970BA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26B650E9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3B4ABD1B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3D459312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3127E059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1D682C2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7D6330CD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15430FE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75E85850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D90DF4F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9D3C96A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7CE2E11D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26E30E2C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FA3728B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3E7CDDD1" w14:textId="77777777" w:rsidTr="008C0552">
        <w:trPr>
          <w:trHeight w:val="989"/>
        </w:trPr>
        <w:tc>
          <w:tcPr>
            <w:tcW w:w="445" w:type="dxa"/>
          </w:tcPr>
          <w:p w14:paraId="57D07FBE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O</w:t>
            </w:r>
          </w:p>
        </w:tc>
        <w:tc>
          <w:tcPr>
            <w:tcW w:w="8905" w:type="dxa"/>
            <w:vMerge/>
          </w:tcPr>
          <w:p w14:paraId="74C180F3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5C5AC984" w14:textId="77777777" w:rsidTr="008C0552">
        <w:trPr>
          <w:trHeight w:val="1160"/>
        </w:trPr>
        <w:tc>
          <w:tcPr>
            <w:tcW w:w="445" w:type="dxa"/>
          </w:tcPr>
          <w:p w14:paraId="5756785C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A</w:t>
            </w:r>
          </w:p>
        </w:tc>
        <w:tc>
          <w:tcPr>
            <w:tcW w:w="8905" w:type="dxa"/>
            <w:vMerge/>
          </w:tcPr>
          <w:p w14:paraId="2B544EAB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6A8A89F7" w14:textId="77777777" w:rsidTr="008C0552">
        <w:tc>
          <w:tcPr>
            <w:tcW w:w="445" w:type="dxa"/>
          </w:tcPr>
          <w:p w14:paraId="21F1AD2A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8905" w:type="dxa"/>
            <w:vMerge/>
          </w:tcPr>
          <w:p w14:paraId="4F8CE06D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0B00A9CC" w14:textId="77777777" w:rsidTr="008C0552">
        <w:tc>
          <w:tcPr>
            <w:tcW w:w="9350" w:type="dxa"/>
            <w:gridSpan w:val="2"/>
          </w:tcPr>
          <w:p w14:paraId="5FDBB6CC" w14:textId="77777777" w:rsidR="006D5352" w:rsidRPr="00DD5BE4" w:rsidRDefault="006D5352" w:rsidP="008C0552">
            <w:pPr>
              <w:tabs>
                <w:tab w:val="left" w:pos="3336"/>
              </w:tabs>
              <w:rPr>
                <w:rFonts w:ascii="Century Gothic" w:hAnsi="Century Gothic"/>
                <w:b/>
                <w:bCs/>
              </w:rPr>
            </w:pPr>
            <w:r w:rsidRPr="00DD5BE4">
              <w:rPr>
                <w:rFonts w:ascii="Century Gothic" w:hAnsi="Century Gothic"/>
                <w:b/>
                <w:bCs/>
              </w:rPr>
              <w:t>Character Traits/Descriptors (what does this story say about you?)</w:t>
            </w:r>
          </w:p>
        </w:tc>
      </w:tr>
      <w:tr w:rsidR="006D5352" w14:paraId="1D4C0F33" w14:textId="77777777" w:rsidTr="008C0552">
        <w:tc>
          <w:tcPr>
            <w:tcW w:w="9350" w:type="dxa"/>
            <w:gridSpan w:val="2"/>
          </w:tcPr>
          <w:p w14:paraId="337EA9FD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</w:tbl>
    <w:p w14:paraId="542B3EE8" w14:textId="77777777" w:rsidR="006D5352" w:rsidRDefault="006D5352" w:rsidP="006D5352">
      <w:pPr>
        <w:rPr>
          <w:rFonts w:ascii="Century Gothic" w:hAnsi="Century Gothic"/>
        </w:rPr>
      </w:pPr>
    </w:p>
    <w:p w14:paraId="1A193236" w14:textId="77777777" w:rsidR="006D5352" w:rsidRDefault="006D5352" w:rsidP="006D5352">
      <w:pPr>
        <w:rPr>
          <w:rFonts w:ascii="Century Gothic" w:hAnsi="Century Gothic"/>
        </w:rPr>
      </w:pPr>
    </w:p>
    <w:p w14:paraId="53A7F29F" w14:textId="77777777" w:rsidR="006D5352" w:rsidRDefault="006D5352" w:rsidP="006D5352">
      <w:pPr>
        <w:rPr>
          <w:rFonts w:ascii="Century Gothic" w:hAnsi="Century Gothic"/>
        </w:rPr>
      </w:pPr>
      <w:r>
        <w:rPr>
          <w:rFonts w:ascii="Century Gothic" w:hAnsi="Century Gothic"/>
        </w:rPr>
        <w:t>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6D5352" w14:paraId="7264D025" w14:textId="77777777" w:rsidTr="008C0552">
        <w:trPr>
          <w:trHeight w:val="1133"/>
        </w:trPr>
        <w:tc>
          <w:tcPr>
            <w:tcW w:w="445" w:type="dxa"/>
          </w:tcPr>
          <w:p w14:paraId="6D138FA8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S</w:t>
            </w:r>
          </w:p>
        </w:tc>
        <w:tc>
          <w:tcPr>
            <w:tcW w:w="8905" w:type="dxa"/>
            <w:vMerge w:val="restart"/>
          </w:tcPr>
          <w:p w14:paraId="227B0E54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5E16E60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14544C1E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0F8DC51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628B27D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425465EA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3AD694A8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5511B1EB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22E369C0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95CBB60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458D166F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50A281E1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55D819D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F421496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551CB34E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49179811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2931B120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7520730E" w14:textId="77777777" w:rsidTr="008C0552">
        <w:trPr>
          <w:trHeight w:val="989"/>
        </w:trPr>
        <w:tc>
          <w:tcPr>
            <w:tcW w:w="445" w:type="dxa"/>
          </w:tcPr>
          <w:p w14:paraId="20920C23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O</w:t>
            </w:r>
          </w:p>
        </w:tc>
        <w:tc>
          <w:tcPr>
            <w:tcW w:w="8905" w:type="dxa"/>
            <w:vMerge/>
          </w:tcPr>
          <w:p w14:paraId="1DE85563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75657F11" w14:textId="77777777" w:rsidTr="008C0552">
        <w:trPr>
          <w:trHeight w:val="1160"/>
        </w:trPr>
        <w:tc>
          <w:tcPr>
            <w:tcW w:w="445" w:type="dxa"/>
          </w:tcPr>
          <w:p w14:paraId="78EAD3D9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A</w:t>
            </w:r>
          </w:p>
        </w:tc>
        <w:tc>
          <w:tcPr>
            <w:tcW w:w="8905" w:type="dxa"/>
            <w:vMerge/>
          </w:tcPr>
          <w:p w14:paraId="63CE1E19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1F6DB69E" w14:textId="77777777" w:rsidTr="008C0552">
        <w:tc>
          <w:tcPr>
            <w:tcW w:w="445" w:type="dxa"/>
          </w:tcPr>
          <w:p w14:paraId="51C8B526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8905" w:type="dxa"/>
            <w:vMerge/>
          </w:tcPr>
          <w:p w14:paraId="1BDA43F4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56BC4B4D" w14:textId="77777777" w:rsidTr="008C0552">
        <w:tc>
          <w:tcPr>
            <w:tcW w:w="9350" w:type="dxa"/>
            <w:gridSpan w:val="2"/>
          </w:tcPr>
          <w:p w14:paraId="4F03901B" w14:textId="77777777" w:rsidR="006D5352" w:rsidRDefault="006D5352" w:rsidP="008C0552">
            <w:pPr>
              <w:rPr>
                <w:rFonts w:ascii="Century Gothic" w:hAnsi="Century Gothic"/>
              </w:rPr>
            </w:pPr>
            <w:r w:rsidRPr="00DD5BE4">
              <w:rPr>
                <w:rFonts w:ascii="Century Gothic" w:hAnsi="Century Gothic"/>
                <w:b/>
                <w:bCs/>
              </w:rPr>
              <w:t>Character Traits/Descriptors (what does this story say about you?)</w:t>
            </w:r>
          </w:p>
        </w:tc>
      </w:tr>
      <w:tr w:rsidR="006D5352" w14:paraId="258DC49D" w14:textId="77777777" w:rsidTr="008C0552">
        <w:tc>
          <w:tcPr>
            <w:tcW w:w="9350" w:type="dxa"/>
            <w:gridSpan w:val="2"/>
          </w:tcPr>
          <w:p w14:paraId="10A1AD9B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</w:tbl>
    <w:p w14:paraId="4ABC8271" w14:textId="77777777" w:rsidR="006D5352" w:rsidRDefault="006D5352" w:rsidP="006D5352">
      <w:pPr>
        <w:rPr>
          <w:rFonts w:ascii="Century Gothic" w:hAnsi="Century Gothic"/>
        </w:rPr>
      </w:pPr>
    </w:p>
    <w:p w14:paraId="3CE506DD" w14:textId="77777777" w:rsidR="006D5352" w:rsidRDefault="006D5352" w:rsidP="006D5352">
      <w:pPr>
        <w:rPr>
          <w:rFonts w:ascii="Century Gothic" w:hAnsi="Century Gothic"/>
        </w:rPr>
      </w:pPr>
      <w:r>
        <w:rPr>
          <w:rFonts w:ascii="Century Gothic" w:hAnsi="Century Gothic"/>
        </w:rPr>
        <w:t>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6D5352" w14:paraId="2C849287" w14:textId="77777777" w:rsidTr="008C0552">
        <w:trPr>
          <w:trHeight w:val="1133"/>
        </w:trPr>
        <w:tc>
          <w:tcPr>
            <w:tcW w:w="445" w:type="dxa"/>
          </w:tcPr>
          <w:p w14:paraId="39450FA5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S</w:t>
            </w:r>
          </w:p>
        </w:tc>
        <w:tc>
          <w:tcPr>
            <w:tcW w:w="8905" w:type="dxa"/>
            <w:vMerge w:val="restart"/>
          </w:tcPr>
          <w:p w14:paraId="29761219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31A104CD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941FD66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43A2EC20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5C4958B2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4DC930A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1D01891A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5EF57333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95153AE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1004001F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4856ACD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D5EDD2B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B5771EC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34BA2029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3708BED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FB4E46D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9AC27EE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03B78252" w14:textId="77777777" w:rsidTr="008C0552">
        <w:trPr>
          <w:trHeight w:val="989"/>
        </w:trPr>
        <w:tc>
          <w:tcPr>
            <w:tcW w:w="445" w:type="dxa"/>
          </w:tcPr>
          <w:p w14:paraId="74F6204D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O</w:t>
            </w:r>
          </w:p>
        </w:tc>
        <w:tc>
          <w:tcPr>
            <w:tcW w:w="8905" w:type="dxa"/>
            <w:vMerge/>
          </w:tcPr>
          <w:p w14:paraId="21423352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2663CBA9" w14:textId="77777777" w:rsidTr="008C0552">
        <w:trPr>
          <w:trHeight w:val="1160"/>
        </w:trPr>
        <w:tc>
          <w:tcPr>
            <w:tcW w:w="445" w:type="dxa"/>
          </w:tcPr>
          <w:p w14:paraId="320F39BD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A</w:t>
            </w:r>
          </w:p>
        </w:tc>
        <w:tc>
          <w:tcPr>
            <w:tcW w:w="8905" w:type="dxa"/>
            <w:vMerge/>
          </w:tcPr>
          <w:p w14:paraId="0D26D91C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0B6EAEE0" w14:textId="77777777" w:rsidTr="008C0552">
        <w:tc>
          <w:tcPr>
            <w:tcW w:w="445" w:type="dxa"/>
          </w:tcPr>
          <w:p w14:paraId="5D88C69E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8905" w:type="dxa"/>
            <w:vMerge/>
          </w:tcPr>
          <w:p w14:paraId="63388C63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5A42FC72" w14:textId="77777777" w:rsidTr="008C0552">
        <w:tc>
          <w:tcPr>
            <w:tcW w:w="9350" w:type="dxa"/>
            <w:gridSpan w:val="2"/>
          </w:tcPr>
          <w:p w14:paraId="303772FC" w14:textId="77777777" w:rsidR="006D5352" w:rsidRDefault="006D5352" w:rsidP="008C0552">
            <w:pPr>
              <w:rPr>
                <w:rFonts w:ascii="Century Gothic" w:hAnsi="Century Gothic"/>
              </w:rPr>
            </w:pPr>
            <w:r w:rsidRPr="00DD5BE4">
              <w:rPr>
                <w:rFonts w:ascii="Century Gothic" w:hAnsi="Century Gothic"/>
                <w:b/>
                <w:bCs/>
              </w:rPr>
              <w:t>Character Traits/Descriptors (what does this story say about you?)</w:t>
            </w:r>
          </w:p>
        </w:tc>
      </w:tr>
      <w:tr w:rsidR="006D5352" w14:paraId="3E9E0C91" w14:textId="77777777" w:rsidTr="008C0552">
        <w:tc>
          <w:tcPr>
            <w:tcW w:w="9350" w:type="dxa"/>
            <w:gridSpan w:val="2"/>
          </w:tcPr>
          <w:p w14:paraId="56DB8584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</w:tbl>
    <w:p w14:paraId="5054FAEE" w14:textId="77777777" w:rsidR="006D5352" w:rsidRDefault="006D5352" w:rsidP="006D5352">
      <w:pPr>
        <w:rPr>
          <w:rFonts w:ascii="Century Gothic" w:hAnsi="Century Gothic"/>
        </w:rPr>
      </w:pPr>
    </w:p>
    <w:p w14:paraId="04CE5752" w14:textId="77777777" w:rsidR="006D5352" w:rsidRDefault="006D5352" w:rsidP="006D5352">
      <w:pPr>
        <w:rPr>
          <w:rFonts w:ascii="Century Gothic" w:hAnsi="Century Gothic"/>
        </w:rPr>
      </w:pPr>
      <w:r>
        <w:rPr>
          <w:rFonts w:ascii="Century Gothic" w:hAnsi="Century Gothic"/>
        </w:rPr>
        <w:t>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6D5352" w14:paraId="62AE7568" w14:textId="77777777" w:rsidTr="008C0552">
        <w:trPr>
          <w:trHeight w:val="1133"/>
        </w:trPr>
        <w:tc>
          <w:tcPr>
            <w:tcW w:w="445" w:type="dxa"/>
          </w:tcPr>
          <w:p w14:paraId="7AF89A5C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S</w:t>
            </w:r>
          </w:p>
        </w:tc>
        <w:tc>
          <w:tcPr>
            <w:tcW w:w="8905" w:type="dxa"/>
            <w:vMerge w:val="restart"/>
          </w:tcPr>
          <w:p w14:paraId="2E46B6C1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9DDE35A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067DA5A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2B305C54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7952CDBE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78ABE855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75FCFDE3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5A4D4CB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1F8435CE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2E10F34F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5B52DE83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152F2601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4CD1A2BE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215D3D93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110FEF1F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2B552D03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7DACA121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6A21842A" w14:textId="77777777" w:rsidTr="008C0552">
        <w:trPr>
          <w:trHeight w:val="989"/>
        </w:trPr>
        <w:tc>
          <w:tcPr>
            <w:tcW w:w="445" w:type="dxa"/>
          </w:tcPr>
          <w:p w14:paraId="59DB11E3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O</w:t>
            </w:r>
          </w:p>
        </w:tc>
        <w:tc>
          <w:tcPr>
            <w:tcW w:w="8905" w:type="dxa"/>
            <w:vMerge/>
          </w:tcPr>
          <w:p w14:paraId="444A1C03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522F86AA" w14:textId="77777777" w:rsidTr="008C0552">
        <w:trPr>
          <w:trHeight w:val="1160"/>
        </w:trPr>
        <w:tc>
          <w:tcPr>
            <w:tcW w:w="445" w:type="dxa"/>
          </w:tcPr>
          <w:p w14:paraId="22D840BC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A</w:t>
            </w:r>
          </w:p>
        </w:tc>
        <w:tc>
          <w:tcPr>
            <w:tcW w:w="8905" w:type="dxa"/>
            <w:vMerge/>
          </w:tcPr>
          <w:p w14:paraId="5D384157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5527CEA8" w14:textId="77777777" w:rsidTr="008C0552">
        <w:tc>
          <w:tcPr>
            <w:tcW w:w="445" w:type="dxa"/>
          </w:tcPr>
          <w:p w14:paraId="044DFC5B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8905" w:type="dxa"/>
            <w:vMerge/>
          </w:tcPr>
          <w:p w14:paraId="3ED6E54F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0E4D47C8" w14:textId="77777777" w:rsidTr="008C0552">
        <w:tc>
          <w:tcPr>
            <w:tcW w:w="9350" w:type="dxa"/>
            <w:gridSpan w:val="2"/>
          </w:tcPr>
          <w:p w14:paraId="732FDD64" w14:textId="77777777" w:rsidR="006D5352" w:rsidRDefault="006D5352" w:rsidP="008C0552">
            <w:pPr>
              <w:rPr>
                <w:rFonts w:ascii="Century Gothic" w:hAnsi="Century Gothic"/>
              </w:rPr>
            </w:pPr>
            <w:r w:rsidRPr="00DD5BE4">
              <w:rPr>
                <w:rFonts w:ascii="Century Gothic" w:hAnsi="Century Gothic"/>
                <w:b/>
                <w:bCs/>
              </w:rPr>
              <w:t>Character Traits/Descriptors (what does this story say about you?)</w:t>
            </w:r>
          </w:p>
        </w:tc>
      </w:tr>
      <w:tr w:rsidR="006D5352" w14:paraId="1190D540" w14:textId="77777777" w:rsidTr="008C0552">
        <w:tc>
          <w:tcPr>
            <w:tcW w:w="9350" w:type="dxa"/>
            <w:gridSpan w:val="2"/>
          </w:tcPr>
          <w:p w14:paraId="45C78046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</w:tbl>
    <w:p w14:paraId="7C51A73A" w14:textId="77777777" w:rsidR="006D5352" w:rsidRDefault="006D5352" w:rsidP="006D5352">
      <w:pPr>
        <w:rPr>
          <w:rFonts w:ascii="Century Gothic" w:hAnsi="Century Gothic"/>
        </w:rPr>
      </w:pPr>
    </w:p>
    <w:p w14:paraId="63895800" w14:textId="77777777" w:rsidR="006D5352" w:rsidRDefault="006D5352" w:rsidP="006D5352">
      <w:pPr>
        <w:rPr>
          <w:rFonts w:ascii="Century Gothic" w:hAnsi="Century Gothic"/>
        </w:rPr>
      </w:pPr>
      <w:r>
        <w:rPr>
          <w:rFonts w:ascii="Century Gothic" w:hAnsi="Century Gothic"/>
        </w:rPr>
        <w:t>#5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6D5352" w14:paraId="77BE0FED" w14:textId="77777777" w:rsidTr="008C0552">
        <w:trPr>
          <w:trHeight w:val="1133"/>
        </w:trPr>
        <w:tc>
          <w:tcPr>
            <w:tcW w:w="445" w:type="dxa"/>
          </w:tcPr>
          <w:p w14:paraId="2701E2A0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S</w:t>
            </w:r>
          </w:p>
        </w:tc>
        <w:tc>
          <w:tcPr>
            <w:tcW w:w="8905" w:type="dxa"/>
            <w:vMerge w:val="restart"/>
          </w:tcPr>
          <w:p w14:paraId="0E5FD9D0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E33B132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70217A37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4F5A92E1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0C1A82A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05D38B7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135575B6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5091878E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7A0A42E2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76B4C485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0FE41C3A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3D1BA4ED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892F95A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974E90E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451DA57D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1D62795D" w14:textId="77777777" w:rsidR="006D5352" w:rsidRDefault="006D5352" w:rsidP="008C0552">
            <w:pPr>
              <w:rPr>
                <w:rFonts w:ascii="Century Gothic" w:hAnsi="Century Gothic"/>
              </w:rPr>
            </w:pPr>
          </w:p>
          <w:p w14:paraId="65D6AD2A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46F44A59" w14:textId="77777777" w:rsidTr="008C0552">
        <w:trPr>
          <w:trHeight w:val="989"/>
        </w:trPr>
        <w:tc>
          <w:tcPr>
            <w:tcW w:w="445" w:type="dxa"/>
          </w:tcPr>
          <w:p w14:paraId="5175F7F9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O</w:t>
            </w:r>
          </w:p>
        </w:tc>
        <w:tc>
          <w:tcPr>
            <w:tcW w:w="8905" w:type="dxa"/>
            <w:vMerge/>
          </w:tcPr>
          <w:p w14:paraId="35B6F57B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181CCD73" w14:textId="77777777" w:rsidTr="008C0552">
        <w:trPr>
          <w:trHeight w:val="1160"/>
        </w:trPr>
        <w:tc>
          <w:tcPr>
            <w:tcW w:w="445" w:type="dxa"/>
          </w:tcPr>
          <w:p w14:paraId="24D509EE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A</w:t>
            </w:r>
          </w:p>
        </w:tc>
        <w:tc>
          <w:tcPr>
            <w:tcW w:w="8905" w:type="dxa"/>
            <w:vMerge/>
          </w:tcPr>
          <w:p w14:paraId="1BEAC1E2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59ED5807" w14:textId="77777777" w:rsidTr="008C0552">
        <w:tc>
          <w:tcPr>
            <w:tcW w:w="445" w:type="dxa"/>
          </w:tcPr>
          <w:p w14:paraId="24028028" w14:textId="77777777" w:rsidR="006D5352" w:rsidRPr="00195416" w:rsidRDefault="006D5352" w:rsidP="008C0552">
            <w:pPr>
              <w:rPr>
                <w:rFonts w:ascii="Century Gothic" w:hAnsi="Century Gothic"/>
                <w:b/>
                <w:bCs/>
              </w:rPr>
            </w:pPr>
            <w:r w:rsidRPr="00195416"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8905" w:type="dxa"/>
            <w:vMerge/>
          </w:tcPr>
          <w:p w14:paraId="0EFB4E09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  <w:tr w:rsidR="006D5352" w14:paraId="0149F17A" w14:textId="77777777" w:rsidTr="008C0552">
        <w:tc>
          <w:tcPr>
            <w:tcW w:w="9350" w:type="dxa"/>
            <w:gridSpan w:val="2"/>
          </w:tcPr>
          <w:p w14:paraId="0156FD8E" w14:textId="77777777" w:rsidR="006D5352" w:rsidRDefault="006D5352" w:rsidP="008C0552">
            <w:pPr>
              <w:rPr>
                <w:rFonts w:ascii="Century Gothic" w:hAnsi="Century Gothic"/>
              </w:rPr>
            </w:pPr>
            <w:r w:rsidRPr="00DD5BE4">
              <w:rPr>
                <w:rFonts w:ascii="Century Gothic" w:hAnsi="Century Gothic"/>
                <w:b/>
                <w:bCs/>
              </w:rPr>
              <w:t>Character Traits/Descriptors (what does this story say about you?)</w:t>
            </w:r>
          </w:p>
        </w:tc>
      </w:tr>
      <w:tr w:rsidR="006D5352" w14:paraId="7964835C" w14:textId="77777777" w:rsidTr="008C0552">
        <w:tc>
          <w:tcPr>
            <w:tcW w:w="9350" w:type="dxa"/>
            <w:gridSpan w:val="2"/>
          </w:tcPr>
          <w:p w14:paraId="0CC19457" w14:textId="77777777" w:rsidR="006D5352" w:rsidRDefault="006D5352" w:rsidP="008C0552">
            <w:pPr>
              <w:rPr>
                <w:rFonts w:ascii="Century Gothic" w:hAnsi="Century Gothic"/>
              </w:rPr>
            </w:pPr>
          </w:p>
        </w:tc>
      </w:tr>
    </w:tbl>
    <w:p w14:paraId="2010695D" w14:textId="77777777" w:rsidR="006D5352" w:rsidRDefault="006D5352" w:rsidP="006D5352">
      <w:pPr>
        <w:rPr>
          <w:rFonts w:ascii="Century Gothic" w:hAnsi="Century Gothic"/>
        </w:rPr>
      </w:pPr>
    </w:p>
    <w:p w14:paraId="30A6E8C8" w14:textId="77777777" w:rsidR="006D5352" w:rsidRPr="00195416" w:rsidRDefault="006D5352" w:rsidP="006D5352">
      <w:pPr>
        <w:rPr>
          <w:rFonts w:ascii="Century Gothic" w:hAnsi="Century Gothic"/>
        </w:rPr>
      </w:pPr>
    </w:p>
    <w:p w14:paraId="21CE4ACC" w14:textId="77777777" w:rsidR="006009AA" w:rsidRDefault="006009AA" w:rsidP="00505FBB">
      <w:pPr>
        <w:jc w:val="center"/>
      </w:pPr>
    </w:p>
    <w:sectPr w:rsidR="006009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BE2EE" w14:textId="77777777" w:rsidR="006223C9" w:rsidRDefault="006223C9" w:rsidP="00485D46">
      <w:pPr>
        <w:spacing w:after="0" w:line="240" w:lineRule="auto"/>
      </w:pPr>
      <w:r>
        <w:separator/>
      </w:r>
    </w:p>
  </w:endnote>
  <w:endnote w:type="continuationSeparator" w:id="0">
    <w:p w14:paraId="3BA274EA" w14:textId="77777777" w:rsidR="006223C9" w:rsidRDefault="006223C9" w:rsidP="0048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547992"/>
      </w:rPr>
      <w:id w:val="-152604973"/>
      <w:docPartObj>
        <w:docPartGallery w:val="Page Numbers (Bottom of Page)"/>
        <w:docPartUnique/>
      </w:docPartObj>
    </w:sdtPr>
    <w:sdtEndPr>
      <w:rPr>
        <w:b/>
        <w:bCs/>
        <w:spacing w:val="60"/>
      </w:rPr>
    </w:sdtEndPr>
    <w:sdtContent>
      <w:p w14:paraId="347EFA9B" w14:textId="72CC649F" w:rsidR="004C507B" w:rsidRPr="00505FBB" w:rsidRDefault="008972EB" w:rsidP="008972EB">
        <w:pPr>
          <w:pStyle w:val="Footer"/>
          <w:pBdr>
            <w:top w:val="single" w:sz="4" w:space="1" w:color="D9D9D9" w:themeColor="background1" w:themeShade="D9"/>
          </w:pBdr>
          <w:ind w:right="440"/>
          <w:jc w:val="center"/>
          <w:rPr>
            <w:rFonts w:ascii="Century Gothic" w:hAnsi="Century Gothic"/>
            <w:b/>
            <w:bCs/>
            <w:color w:val="547992"/>
            <w:lang w:val="fr-FR"/>
          </w:rPr>
        </w:pPr>
        <w:r w:rsidRPr="00505FBB">
          <w:rPr>
            <w:rFonts w:ascii="Century Gothic" w:hAnsi="Century Gothic"/>
            <w:color w:val="547992"/>
            <w:lang w:val="fr-FR"/>
          </w:rPr>
          <w:t>FB</w:t>
        </w:r>
        <w:r w:rsidR="00DE47D5" w:rsidRPr="00505FBB">
          <w:rPr>
            <w:rFonts w:ascii="Century Gothic" w:hAnsi="Century Gothic"/>
            <w:color w:val="547992"/>
            <w:lang w:val="fr-FR"/>
          </w:rPr>
          <w:t>/</w:t>
        </w:r>
        <w:r w:rsidRPr="00505FBB">
          <w:rPr>
            <w:rFonts w:ascii="Century Gothic" w:hAnsi="Century Gothic"/>
            <w:color w:val="547992"/>
            <w:lang w:val="fr-FR"/>
          </w:rPr>
          <w:t xml:space="preserve"> </w:t>
        </w:r>
        <w:r w:rsidR="00505FBB" w:rsidRPr="00505FBB">
          <w:rPr>
            <w:rFonts w:ascii="Century Gothic" w:hAnsi="Century Gothic"/>
            <w:color w:val="547992"/>
            <w:lang w:val="fr-FR"/>
          </w:rPr>
          <w:t>IG :</w:t>
        </w:r>
        <w:r w:rsidR="00CB1271" w:rsidRPr="00505FBB">
          <w:rPr>
            <w:rFonts w:ascii="Century Gothic" w:hAnsi="Century Gothic"/>
            <w:color w:val="547992"/>
            <w:lang w:val="fr-FR"/>
          </w:rPr>
          <w:t xml:space="preserve"> @</w:t>
        </w:r>
        <w:r w:rsidRPr="00505FBB">
          <w:rPr>
            <w:rFonts w:ascii="Century Gothic" w:hAnsi="Century Gothic"/>
            <w:color w:val="547992"/>
            <w:lang w:val="fr-FR"/>
          </w:rPr>
          <w:t xml:space="preserve">jsbcoaching           </w:t>
        </w:r>
        <w:r w:rsidR="00CB1271" w:rsidRPr="00505FBB">
          <w:rPr>
            <w:rFonts w:ascii="Century Gothic" w:hAnsi="Century Gothic"/>
            <w:color w:val="547992"/>
            <w:lang w:val="fr-FR"/>
          </w:rPr>
          <w:t>www.jsbcoaching.com</w:t>
        </w:r>
        <w:r w:rsidRPr="00505FBB">
          <w:rPr>
            <w:color w:val="547992"/>
            <w:lang w:val="fr-FR"/>
          </w:rPr>
          <w:t xml:space="preserve">              </w:t>
        </w:r>
        <w:r w:rsidR="004C507B" w:rsidRPr="00505FBB">
          <w:rPr>
            <w:rFonts w:ascii="Century Gothic" w:hAnsi="Century Gothic"/>
            <w:b/>
            <w:bCs/>
            <w:color w:val="547992"/>
          </w:rPr>
          <w:fldChar w:fldCharType="begin"/>
        </w:r>
        <w:r w:rsidR="004C507B" w:rsidRPr="00505FBB">
          <w:rPr>
            <w:rFonts w:ascii="Century Gothic" w:hAnsi="Century Gothic"/>
            <w:b/>
            <w:bCs/>
            <w:color w:val="547992"/>
            <w:lang w:val="fr-FR"/>
          </w:rPr>
          <w:instrText xml:space="preserve"> PAGE   \* MERGEFORMAT </w:instrText>
        </w:r>
        <w:r w:rsidR="004C507B" w:rsidRPr="00505FBB">
          <w:rPr>
            <w:rFonts w:ascii="Century Gothic" w:hAnsi="Century Gothic"/>
            <w:b/>
            <w:bCs/>
            <w:color w:val="547992"/>
          </w:rPr>
          <w:fldChar w:fldCharType="separate"/>
        </w:r>
        <w:r w:rsidR="004C507B" w:rsidRPr="00505FBB">
          <w:rPr>
            <w:rFonts w:ascii="Century Gothic" w:hAnsi="Century Gothic"/>
            <w:b/>
            <w:bCs/>
            <w:noProof/>
            <w:color w:val="547992"/>
            <w:lang w:val="fr-FR"/>
          </w:rPr>
          <w:t>2</w:t>
        </w:r>
        <w:r w:rsidR="004C507B" w:rsidRPr="00505FBB">
          <w:rPr>
            <w:rFonts w:ascii="Century Gothic" w:hAnsi="Century Gothic"/>
            <w:b/>
            <w:bCs/>
            <w:noProof/>
            <w:color w:val="547992"/>
          </w:rPr>
          <w:fldChar w:fldCharType="end"/>
        </w:r>
        <w:r w:rsidR="004C507B" w:rsidRPr="00505FBB">
          <w:rPr>
            <w:rFonts w:ascii="Century Gothic" w:hAnsi="Century Gothic"/>
            <w:b/>
            <w:bCs/>
            <w:color w:val="547992"/>
            <w:lang w:val="fr-FR"/>
          </w:rPr>
          <w:t xml:space="preserve"> | </w:t>
        </w:r>
        <w:r w:rsidR="004C507B" w:rsidRPr="00505FBB">
          <w:rPr>
            <w:rFonts w:ascii="Century Gothic" w:hAnsi="Century Gothic"/>
            <w:b/>
            <w:bCs/>
            <w:color w:val="547992"/>
            <w:spacing w:val="60"/>
            <w:lang w:val="fr-FR"/>
          </w:rPr>
          <w:t>Page</w:t>
        </w:r>
      </w:p>
    </w:sdtContent>
  </w:sdt>
  <w:p w14:paraId="0660DB36" w14:textId="77777777" w:rsidR="004C507B" w:rsidRPr="00CB1271" w:rsidRDefault="004C507B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1C8D2" w14:textId="77777777" w:rsidR="006223C9" w:rsidRDefault="006223C9" w:rsidP="00485D46">
      <w:pPr>
        <w:spacing w:after="0" w:line="240" w:lineRule="auto"/>
      </w:pPr>
      <w:r>
        <w:separator/>
      </w:r>
    </w:p>
  </w:footnote>
  <w:footnote w:type="continuationSeparator" w:id="0">
    <w:p w14:paraId="01AB409A" w14:textId="77777777" w:rsidR="006223C9" w:rsidRDefault="006223C9" w:rsidP="0048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3A8B" w14:textId="77777777" w:rsidR="00485D46" w:rsidRPr="00505FBB" w:rsidRDefault="008972EB">
    <w:pPr>
      <w:pStyle w:val="Header"/>
      <w:rPr>
        <w:color w:val="547992"/>
      </w:rPr>
    </w:pPr>
    <w:r w:rsidRPr="00505FBB">
      <w:rPr>
        <w:rFonts w:ascii="Century Gothic" w:hAnsi="Century Gothic"/>
        <w:color w:val="E7C375"/>
        <w:sz w:val="20"/>
        <w:szCs w:val="20"/>
      </w:rPr>
      <w:t>#</w:t>
    </w:r>
    <w:r w:rsidRPr="00505FBB">
      <w:rPr>
        <w:rFonts w:ascii="Century Gothic" w:hAnsi="Century Gothic"/>
        <w:color w:val="547992"/>
        <w:sz w:val="20"/>
        <w:szCs w:val="20"/>
      </w:rPr>
      <w:t>thegreatestopportunitiesareontheothersideofchange</w:t>
    </w:r>
    <w:r w:rsidRPr="00505FBB">
      <w:rPr>
        <w:color w:val="547992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83"/>
    <w:rsid w:val="00015483"/>
    <w:rsid w:val="00022DC1"/>
    <w:rsid w:val="00151E73"/>
    <w:rsid w:val="001B3186"/>
    <w:rsid w:val="002F4DB7"/>
    <w:rsid w:val="00315E42"/>
    <w:rsid w:val="00322BEF"/>
    <w:rsid w:val="00372E24"/>
    <w:rsid w:val="00485D46"/>
    <w:rsid w:val="004C507B"/>
    <w:rsid w:val="00505FBB"/>
    <w:rsid w:val="005923C9"/>
    <w:rsid w:val="00594F29"/>
    <w:rsid w:val="005D08B9"/>
    <w:rsid w:val="006009AA"/>
    <w:rsid w:val="006223C9"/>
    <w:rsid w:val="006D5352"/>
    <w:rsid w:val="007A1A10"/>
    <w:rsid w:val="0083085B"/>
    <w:rsid w:val="00876C4A"/>
    <w:rsid w:val="008972EB"/>
    <w:rsid w:val="00A50514"/>
    <w:rsid w:val="00A569CE"/>
    <w:rsid w:val="00AA2E2E"/>
    <w:rsid w:val="00C538AC"/>
    <w:rsid w:val="00CB1271"/>
    <w:rsid w:val="00D76FFC"/>
    <w:rsid w:val="00DE47D5"/>
    <w:rsid w:val="00D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EA9FF"/>
  <w15:chartTrackingRefBased/>
  <w15:docId w15:val="{61D16EA0-8AEC-4F0A-895C-82474DD9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46"/>
  </w:style>
  <w:style w:type="paragraph" w:styleId="Footer">
    <w:name w:val="footer"/>
    <w:basedOn w:val="Normal"/>
    <w:link w:val="FooterChar"/>
    <w:uiPriority w:val="99"/>
    <w:unhideWhenUsed/>
    <w:rsid w:val="0048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46"/>
  </w:style>
  <w:style w:type="table" w:styleId="TableGrid">
    <w:name w:val="Table Grid"/>
    <w:basedOn w:val="TableNormal"/>
    <w:uiPriority w:val="39"/>
    <w:rsid w:val="0083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B2A5-E927-44A9-93F5-EE33DCD6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JSB Coaching Letterhead</Template>
  <TotalTime>0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Strom Butler</dc:creator>
  <cp:keywords/>
  <dc:description/>
  <cp:lastModifiedBy>Joyce Butler</cp:lastModifiedBy>
  <cp:revision>2</cp:revision>
  <dcterms:created xsi:type="dcterms:W3CDTF">2021-03-15T19:18:00Z</dcterms:created>
  <dcterms:modified xsi:type="dcterms:W3CDTF">2021-03-15T19:18:00Z</dcterms:modified>
</cp:coreProperties>
</file>